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37CE" w14:textId="0F15AC60" w:rsidR="00A53391" w:rsidRDefault="00A53391" w:rsidP="00A53391">
      <w:pPr>
        <w:spacing w:after="0"/>
        <w:rPr>
          <w:rFonts w:asciiTheme="minorHAnsi" w:hAnsiTheme="minorHAnsi"/>
          <w:sz w:val="22"/>
          <w:szCs w:val="22"/>
        </w:rPr>
      </w:pPr>
      <w:bookmarkStart w:id="0" w:name="_Hlk42886994"/>
      <w:r w:rsidRPr="00A53391">
        <w:rPr>
          <w:rFonts w:asciiTheme="minorHAnsi" w:hAnsiTheme="minorHAnsi"/>
          <w:sz w:val="22"/>
          <w:szCs w:val="22"/>
        </w:rPr>
        <w:t xml:space="preserve">The Employment Tribunal </w:t>
      </w:r>
    </w:p>
    <w:p w14:paraId="4D82957F" w14:textId="13E7A3B0" w:rsidR="00520975" w:rsidRDefault="00520975" w:rsidP="00A53391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[Address as appropriate]</w:t>
      </w:r>
    </w:p>
    <w:p w14:paraId="1F33A837" w14:textId="07030E6D" w:rsidR="00520975" w:rsidRPr="00A53391" w:rsidRDefault="00520975" w:rsidP="00A53391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[Email address as appropriate]</w:t>
      </w:r>
    </w:p>
    <w:p w14:paraId="2C17B899" w14:textId="77777777" w:rsidR="00A53391" w:rsidRPr="001207EF" w:rsidRDefault="00A53391" w:rsidP="00A53391">
      <w:pPr>
        <w:spacing w:after="0"/>
        <w:rPr>
          <w:rFonts w:asciiTheme="minorHAnsi" w:hAnsiTheme="minorHAnsi"/>
          <w:sz w:val="22"/>
          <w:szCs w:val="22"/>
        </w:rPr>
      </w:pPr>
    </w:p>
    <w:p w14:paraId="25119F6C" w14:textId="77777777" w:rsidR="00332E15" w:rsidRPr="001207EF" w:rsidRDefault="00332E15" w:rsidP="00332E15">
      <w:pPr>
        <w:spacing w:after="0"/>
        <w:rPr>
          <w:rFonts w:asciiTheme="minorHAnsi" w:hAnsiTheme="minorHAnsi"/>
          <w:sz w:val="22"/>
          <w:szCs w:val="22"/>
        </w:rPr>
      </w:pPr>
    </w:p>
    <w:p w14:paraId="301DC3E8" w14:textId="4BC108CD" w:rsidR="00A53391" w:rsidRPr="00A53391" w:rsidRDefault="007D137A" w:rsidP="00A53391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[insert date]</w:t>
      </w:r>
    </w:p>
    <w:bookmarkEnd w:id="0"/>
    <w:p w14:paraId="00F174AD" w14:textId="77777777" w:rsidR="00A53391" w:rsidRDefault="00A53391" w:rsidP="00A53391">
      <w:pPr>
        <w:spacing w:after="0"/>
        <w:rPr>
          <w:rFonts w:asciiTheme="minorHAnsi" w:hAnsiTheme="minorHAnsi"/>
          <w:sz w:val="22"/>
          <w:szCs w:val="22"/>
        </w:rPr>
      </w:pPr>
    </w:p>
    <w:p w14:paraId="4A15B8B6" w14:textId="77777777" w:rsidR="00752853" w:rsidRPr="00A53391" w:rsidRDefault="00752853" w:rsidP="00A53391">
      <w:pPr>
        <w:spacing w:after="0"/>
        <w:rPr>
          <w:rFonts w:asciiTheme="minorHAnsi" w:hAnsiTheme="minorHAnsi"/>
          <w:sz w:val="22"/>
          <w:szCs w:val="22"/>
        </w:rPr>
      </w:pPr>
    </w:p>
    <w:p w14:paraId="3E5BE9DF" w14:textId="77777777" w:rsidR="00A53391" w:rsidRDefault="00A53391" w:rsidP="00A53391">
      <w:pPr>
        <w:spacing w:after="0"/>
        <w:rPr>
          <w:rFonts w:asciiTheme="minorHAnsi" w:hAnsiTheme="minorHAnsi"/>
          <w:sz w:val="22"/>
          <w:szCs w:val="22"/>
        </w:rPr>
      </w:pPr>
      <w:r w:rsidRPr="00A53391">
        <w:rPr>
          <w:rFonts w:asciiTheme="minorHAnsi" w:hAnsiTheme="minorHAnsi"/>
          <w:sz w:val="22"/>
          <w:szCs w:val="22"/>
        </w:rPr>
        <w:t>Dear Sirs,</w:t>
      </w:r>
    </w:p>
    <w:p w14:paraId="6727E773" w14:textId="77777777" w:rsidR="00A53391" w:rsidRPr="00A53391" w:rsidRDefault="00A53391" w:rsidP="00A53391">
      <w:pPr>
        <w:spacing w:after="0"/>
        <w:rPr>
          <w:rFonts w:asciiTheme="minorHAnsi" w:hAnsiTheme="minorHAnsi"/>
          <w:sz w:val="22"/>
          <w:szCs w:val="22"/>
        </w:rPr>
      </w:pPr>
    </w:p>
    <w:p w14:paraId="00E72602" w14:textId="795E738C" w:rsidR="00A53391" w:rsidRDefault="00A53391" w:rsidP="00A53391">
      <w:pPr>
        <w:spacing w:after="0"/>
        <w:rPr>
          <w:rFonts w:asciiTheme="minorHAnsi" w:hAnsiTheme="minorHAnsi"/>
          <w:b/>
          <w:sz w:val="22"/>
          <w:szCs w:val="22"/>
        </w:rPr>
      </w:pPr>
      <w:r w:rsidRPr="00A53391">
        <w:rPr>
          <w:rFonts w:asciiTheme="minorHAnsi" w:hAnsiTheme="minorHAnsi"/>
          <w:b/>
          <w:sz w:val="22"/>
          <w:szCs w:val="22"/>
        </w:rPr>
        <w:t xml:space="preserve">Application for an order for documents </w:t>
      </w:r>
      <w:r w:rsidR="001A2CDD">
        <w:rPr>
          <w:rFonts w:asciiTheme="minorHAnsi" w:hAnsiTheme="minorHAnsi"/>
          <w:b/>
          <w:sz w:val="22"/>
          <w:szCs w:val="22"/>
        </w:rPr>
        <w:t>under rule 30;</w:t>
      </w:r>
    </w:p>
    <w:p w14:paraId="15CB1660" w14:textId="5AE007FF" w:rsidR="00A53391" w:rsidRDefault="003E00CE" w:rsidP="00A53391">
      <w:pPr>
        <w:spacing w:after="0"/>
        <w:rPr>
          <w:rFonts w:asciiTheme="minorHAnsi" w:hAnsiTheme="minorHAnsi"/>
          <w:b/>
          <w:sz w:val="22"/>
          <w:szCs w:val="22"/>
        </w:rPr>
      </w:pPr>
      <w:r w:rsidRPr="003E00CE">
        <w:rPr>
          <w:rFonts w:asciiTheme="minorHAnsi" w:hAnsiTheme="minorHAnsi"/>
          <w:b/>
          <w:sz w:val="22"/>
          <w:szCs w:val="22"/>
        </w:rPr>
        <w:t>[Name of claimant v Name of Respondent] (Case Number: insert tribunal’s case reference number)</w:t>
      </w:r>
    </w:p>
    <w:p w14:paraId="5F9FA776" w14:textId="77777777" w:rsidR="003E00CE" w:rsidRPr="00A53391" w:rsidRDefault="003E00CE" w:rsidP="00A53391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B260F55" w14:textId="20AC4EE5" w:rsidR="00A53391" w:rsidRDefault="001A2CDD" w:rsidP="00A53391">
      <w:pPr>
        <w:spacing w:after="0"/>
        <w:rPr>
          <w:rFonts w:asciiTheme="minorHAnsi" w:hAnsiTheme="minorHAnsi"/>
          <w:sz w:val="22"/>
          <w:szCs w:val="22"/>
        </w:rPr>
      </w:pPr>
      <w:r w:rsidRPr="001A2CDD">
        <w:rPr>
          <w:rFonts w:asciiTheme="minorHAnsi" w:hAnsiTheme="minorHAnsi"/>
          <w:sz w:val="22"/>
          <w:szCs w:val="22"/>
        </w:rPr>
        <w:t xml:space="preserve">I am a party litigant in the above case. </w:t>
      </w:r>
      <w:r w:rsidR="00A53391">
        <w:rPr>
          <w:rFonts w:asciiTheme="minorHAnsi" w:hAnsiTheme="minorHAnsi"/>
          <w:sz w:val="22"/>
          <w:szCs w:val="22"/>
        </w:rPr>
        <w:t xml:space="preserve"> </w:t>
      </w:r>
      <w:r w:rsidR="00A53391" w:rsidRPr="00A53391">
        <w:rPr>
          <w:rFonts w:asciiTheme="minorHAnsi" w:hAnsiTheme="minorHAnsi"/>
          <w:sz w:val="22"/>
          <w:szCs w:val="22"/>
        </w:rPr>
        <w:t xml:space="preserve">In accordance with rule 30 of the Employment Tribunals Rules of Procedure 2013 (ET Rules), </w:t>
      </w:r>
      <w:r w:rsidR="00752853">
        <w:rPr>
          <w:rFonts w:asciiTheme="minorHAnsi" w:hAnsiTheme="minorHAnsi"/>
          <w:sz w:val="22"/>
          <w:szCs w:val="22"/>
        </w:rPr>
        <w:t>I am</w:t>
      </w:r>
      <w:r w:rsidR="00A53391" w:rsidRPr="00A53391">
        <w:rPr>
          <w:rFonts w:asciiTheme="minorHAnsi" w:hAnsiTheme="minorHAnsi"/>
          <w:sz w:val="22"/>
          <w:szCs w:val="22"/>
        </w:rPr>
        <w:t xml:space="preserve"> writing to request an order for documents and additional information.</w:t>
      </w:r>
    </w:p>
    <w:p w14:paraId="6E26FB08" w14:textId="77777777" w:rsidR="00A53391" w:rsidRPr="00A53391" w:rsidRDefault="00A53391" w:rsidP="00A53391">
      <w:pPr>
        <w:spacing w:after="0"/>
        <w:rPr>
          <w:rFonts w:asciiTheme="minorHAnsi" w:hAnsiTheme="minorHAnsi"/>
          <w:sz w:val="22"/>
          <w:szCs w:val="22"/>
        </w:rPr>
      </w:pPr>
    </w:p>
    <w:p w14:paraId="1BAD5EBD" w14:textId="49A85F55" w:rsidR="00D36D47" w:rsidRDefault="00752853" w:rsidP="00A53391">
      <w:pPr>
        <w:spacing w:after="0"/>
        <w:rPr>
          <w:rFonts w:asciiTheme="minorHAnsi" w:hAnsiTheme="minorHAnsi"/>
          <w:sz w:val="22"/>
          <w:szCs w:val="22"/>
        </w:rPr>
      </w:pPr>
      <w:bookmarkStart w:id="1" w:name="main"/>
      <w:r>
        <w:rPr>
          <w:rFonts w:asciiTheme="minorHAnsi" w:hAnsiTheme="minorHAnsi"/>
          <w:sz w:val="22"/>
          <w:szCs w:val="22"/>
        </w:rPr>
        <w:t>I</w:t>
      </w:r>
      <w:r w:rsidR="00A53391" w:rsidRPr="00A53391">
        <w:rPr>
          <w:rFonts w:asciiTheme="minorHAnsi" w:hAnsiTheme="minorHAnsi"/>
          <w:sz w:val="22"/>
          <w:szCs w:val="22"/>
        </w:rPr>
        <w:t xml:space="preserve"> consider that an order in the terms requested would assist the tribunal in dealing with the proceedings efficiently and fairly and in accordance with the overriding objective because</w:t>
      </w:r>
      <w:r w:rsidR="006464E2">
        <w:rPr>
          <w:rFonts w:asciiTheme="minorHAnsi" w:hAnsiTheme="minorHAnsi"/>
          <w:sz w:val="22"/>
          <w:szCs w:val="22"/>
        </w:rPr>
        <w:t xml:space="preserve"> [</w:t>
      </w:r>
      <w:r w:rsidR="00A53391" w:rsidRPr="00A53391">
        <w:rPr>
          <w:rFonts w:asciiTheme="minorHAnsi" w:hAnsiTheme="minorHAnsi"/>
          <w:sz w:val="22"/>
          <w:szCs w:val="22"/>
        </w:rPr>
        <w:t xml:space="preserve">it would allow </w:t>
      </w:r>
      <w:r>
        <w:rPr>
          <w:rFonts w:asciiTheme="minorHAnsi" w:hAnsiTheme="minorHAnsi"/>
          <w:sz w:val="22"/>
          <w:szCs w:val="22"/>
        </w:rPr>
        <w:t>myself to properly prepare my</w:t>
      </w:r>
      <w:r w:rsidR="00A53391" w:rsidRPr="00A53391">
        <w:rPr>
          <w:rFonts w:asciiTheme="minorHAnsi" w:hAnsiTheme="minorHAnsi"/>
          <w:sz w:val="22"/>
          <w:szCs w:val="22"/>
        </w:rPr>
        <w:t xml:space="preserve"> case in advance of the </w:t>
      </w:r>
      <w:r w:rsidR="00D36D47">
        <w:rPr>
          <w:rFonts w:asciiTheme="minorHAnsi" w:hAnsiTheme="minorHAnsi"/>
          <w:sz w:val="22"/>
          <w:szCs w:val="22"/>
        </w:rPr>
        <w:t>T</w:t>
      </w:r>
      <w:r w:rsidR="00A53391" w:rsidRPr="00A53391">
        <w:rPr>
          <w:rFonts w:asciiTheme="minorHAnsi" w:hAnsiTheme="minorHAnsi"/>
          <w:sz w:val="22"/>
          <w:szCs w:val="22"/>
        </w:rPr>
        <w:t>ribunal</w:t>
      </w:r>
      <w:r w:rsidR="00D36D47">
        <w:rPr>
          <w:rFonts w:asciiTheme="minorHAnsi" w:hAnsiTheme="minorHAnsi"/>
          <w:sz w:val="22"/>
          <w:szCs w:val="22"/>
        </w:rPr>
        <w:t>/ gather evidence which I believe will be relevant to the case and assist the Tribunal</w:t>
      </w:r>
      <w:r w:rsidR="00725976">
        <w:rPr>
          <w:rFonts w:asciiTheme="minorHAnsi" w:hAnsiTheme="minorHAnsi"/>
          <w:sz w:val="22"/>
          <w:szCs w:val="22"/>
        </w:rPr>
        <w:t>/ or other relevant reason.</w:t>
      </w:r>
      <w:r w:rsidR="006464E2">
        <w:rPr>
          <w:rFonts w:asciiTheme="minorHAnsi" w:hAnsiTheme="minorHAnsi"/>
          <w:sz w:val="22"/>
          <w:szCs w:val="22"/>
        </w:rPr>
        <w:t>]</w:t>
      </w:r>
    </w:p>
    <w:p w14:paraId="5B5E28DA" w14:textId="46521F64" w:rsidR="00725976" w:rsidRDefault="00725976" w:rsidP="00A53391">
      <w:pPr>
        <w:spacing w:after="0"/>
        <w:rPr>
          <w:rFonts w:asciiTheme="minorHAnsi" w:hAnsiTheme="minorHAnsi"/>
          <w:sz w:val="22"/>
          <w:szCs w:val="22"/>
        </w:rPr>
      </w:pPr>
    </w:p>
    <w:p w14:paraId="578B2441" w14:textId="4C6D89E6" w:rsidR="00725976" w:rsidRDefault="00725976" w:rsidP="00A53391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reason I believe these documents </w:t>
      </w:r>
      <w:r w:rsidR="005F117C">
        <w:rPr>
          <w:rFonts w:asciiTheme="minorHAnsi" w:hAnsiTheme="minorHAnsi"/>
          <w:sz w:val="22"/>
          <w:szCs w:val="22"/>
        </w:rPr>
        <w:t>[will be relevant/ will assist the Tribunal/ …] is because …</w:t>
      </w:r>
    </w:p>
    <w:p w14:paraId="0F06F3ED" w14:textId="77777777" w:rsidR="00A53391" w:rsidRPr="00A53391" w:rsidRDefault="00A53391" w:rsidP="00A53391">
      <w:pPr>
        <w:spacing w:after="0"/>
        <w:rPr>
          <w:rFonts w:asciiTheme="minorHAnsi" w:hAnsiTheme="minorHAnsi"/>
          <w:sz w:val="22"/>
          <w:szCs w:val="22"/>
        </w:rPr>
      </w:pPr>
    </w:p>
    <w:p w14:paraId="18C88432" w14:textId="77777777" w:rsidR="00A53391" w:rsidRDefault="00752853" w:rsidP="00A53391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891973">
        <w:rPr>
          <w:rFonts w:asciiTheme="minorHAnsi" w:hAnsiTheme="minorHAnsi"/>
          <w:sz w:val="22"/>
          <w:szCs w:val="22"/>
        </w:rPr>
        <w:t xml:space="preserve"> would request that the following documents and additional information are disclosed by the Respondent:</w:t>
      </w:r>
    </w:p>
    <w:p w14:paraId="237F0BAE" w14:textId="297D745F" w:rsidR="00A53391" w:rsidRDefault="00A53391" w:rsidP="00A53391">
      <w:pPr>
        <w:spacing w:after="0"/>
        <w:rPr>
          <w:rFonts w:asciiTheme="minorHAnsi" w:hAnsiTheme="minorHAnsi"/>
          <w:sz w:val="22"/>
          <w:szCs w:val="22"/>
        </w:rPr>
      </w:pPr>
    </w:p>
    <w:p w14:paraId="4CE63AC3" w14:textId="2A20452E" w:rsidR="007D137A" w:rsidRDefault="007D137A" w:rsidP="007D137A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[insert document] </w:t>
      </w:r>
    </w:p>
    <w:p w14:paraId="330AC49D" w14:textId="2FDD3D97" w:rsidR="007D137A" w:rsidRDefault="007D137A" w:rsidP="007D137A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[insert document] </w:t>
      </w:r>
    </w:p>
    <w:p w14:paraId="55909D1A" w14:textId="2204D326" w:rsidR="007D137A" w:rsidRDefault="007D137A" w:rsidP="007D137A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</w:p>
    <w:p w14:paraId="2E25260F" w14:textId="77777777" w:rsidR="007D137A" w:rsidRPr="007D137A" w:rsidRDefault="007D137A" w:rsidP="007D137A">
      <w:pPr>
        <w:pStyle w:val="ListParagraph"/>
        <w:spacing w:after="0"/>
        <w:rPr>
          <w:rFonts w:asciiTheme="minorHAnsi" w:hAnsiTheme="minorHAnsi"/>
          <w:sz w:val="22"/>
          <w:szCs w:val="22"/>
        </w:rPr>
      </w:pPr>
    </w:p>
    <w:bookmarkEnd w:id="1"/>
    <w:p w14:paraId="4EBC2F2D" w14:textId="77777777" w:rsidR="00D350DE" w:rsidRPr="001A2CDD" w:rsidRDefault="00D350DE" w:rsidP="00D350DE">
      <w:pPr>
        <w:rPr>
          <w:sz w:val="22"/>
          <w:szCs w:val="22"/>
        </w:rPr>
      </w:pPr>
      <w:r w:rsidRPr="001A2CDD">
        <w:rPr>
          <w:sz w:val="22"/>
          <w:szCs w:val="22"/>
        </w:rPr>
        <w:t>I have also complied with rules 30(2) and 92 of the ET Rules by providing a copy of this letter to the representatives of [insert name of other side] and advising that any objection to this application must be sent to the tribunal office as soon as possible and copied to ourselves.</w:t>
      </w:r>
    </w:p>
    <w:p w14:paraId="246AA27F" w14:textId="77777777" w:rsidR="00D350DE" w:rsidRPr="001A2CDD" w:rsidRDefault="00D350DE" w:rsidP="00D350DE">
      <w:pPr>
        <w:rPr>
          <w:sz w:val="22"/>
          <w:szCs w:val="22"/>
        </w:rPr>
      </w:pPr>
      <w:r w:rsidRPr="001A2CDD">
        <w:rPr>
          <w:sz w:val="22"/>
          <w:szCs w:val="22"/>
        </w:rPr>
        <w:t xml:space="preserve">I look forward to hearing from you </w:t>
      </w:r>
    </w:p>
    <w:p w14:paraId="29E8B11D" w14:textId="77777777" w:rsidR="00D350DE" w:rsidRPr="001A2CDD" w:rsidRDefault="00D350DE" w:rsidP="00D350DE">
      <w:pPr>
        <w:rPr>
          <w:sz w:val="22"/>
          <w:szCs w:val="22"/>
        </w:rPr>
      </w:pPr>
      <w:r w:rsidRPr="001A2CDD">
        <w:rPr>
          <w:sz w:val="22"/>
          <w:szCs w:val="22"/>
        </w:rPr>
        <w:t>Yours faithfully,</w:t>
      </w:r>
    </w:p>
    <w:p w14:paraId="5EDF6A3E" w14:textId="77777777" w:rsidR="00D350DE" w:rsidRPr="001A2CDD" w:rsidRDefault="00D350DE" w:rsidP="00D350DE">
      <w:pPr>
        <w:rPr>
          <w:sz w:val="22"/>
          <w:szCs w:val="22"/>
        </w:rPr>
      </w:pPr>
      <w:bookmarkStart w:id="2" w:name="_GoBack"/>
      <w:bookmarkEnd w:id="2"/>
    </w:p>
    <w:p w14:paraId="3BFBBC04" w14:textId="77777777" w:rsidR="00D350DE" w:rsidRDefault="00D350DE" w:rsidP="00D350DE"/>
    <w:p w14:paraId="4368CA15" w14:textId="77777777" w:rsidR="00D350DE" w:rsidRDefault="00D350DE" w:rsidP="00D350DE"/>
    <w:p w14:paraId="4FDDAE04" w14:textId="77777777" w:rsidR="00D350DE" w:rsidRDefault="00D350DE" w:rsidP="00D350DE"/>
    <w:p w14:paraId="0669AD44" w14:textId="77777777" w:rsidR="00D350DE" w:rsidRPr="001A2CDD" w:rsidRDefault="00D350DE" w:rsidP="00D350DE">
      <w:pPr>
        <w:rPr>
          <w:sz w:val="22"/>
          <w:szCs w:val="22"/>
        </w:rPr>
      </w:pPr>
      <w:r w:rsidRPr="001A2CDD">
        <w:rPr>
          <w:sz w:val="22"/>
          <w:szCs w:val="22"/>
        </w:rPr>
        <w:t xml:space="preserve">[insert name]. </w:t>
      </w:r>
    </w:p>
    <w:p w14:paraId="02201752" w14:textId="3FE852C5" w:rsidR="00EB45D0" w:rsidRPr="001207EF" w:rsidRDefault="00EB45D0" w:rsidP="00D350DE">
      <w:pPr>
        <w:spacing w:after="0"/>
        <w:rPr>
          <w:rFonts w:asciiTheme="minorHAnsi" w:hAnsiTheme="minorHAnsi"/>
          <w:sz w:val="22"/>
          <w:szCs w:val="22"/>
        </w:rPr>
      </w:pPr>
    </w:p>
    <w:sectPr w:rsidR="00EB45D0" w:rsidRPr="001207EF" w:rsidSect="001207EF">
      <w:headerReference w:type="default" r:id="rId8"/>
      <w:footerReference w:type="default" r:id="rId9"/>
      <w:footerReference w:type="first" r:id="rId10"/>
      <w:pgSz w:w="11906" w:h="16838"/>
      <w:pgMar w:top="1276" w:right="1219" w:bottom="993" w:left="1208" w:header="709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7479" w14:textId="77777777" w:rsidR="00A9794C" w:rsidRDefault="00A9794C" w:rsidP="00E52484">
      <w:r>
        <w:separator/>
      </w:r>
    </w:p>
  </w:endnote>
  <w:endnote w:type="continuationSeparator" w:id="0">
    <w:p w14:paraId="38686686" w14:textId="77777777" w:rsidR="00A9794C" w:rsidRDefault="00A9794C" w:rsidP="00E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751A" w14:textId="77777777" w:rsidR="004D6479" w:rsidRPr="0033154A" w:rsidRDefault="004D6479" w:rsidP="004D6479">
    <w:pPr>
      <w:pStyle w:val="Footer"/>
      <w:tabs>
        <w:tab w:val="left" w:pos="6521"/>
      </w:tabs>
      <w:ind w:left="-426" w:right="-444"/>
      <w:jc w:val="right"/>
      <w:rPr>
        <w:rFonts w:asciiTheme="minorHAnsi" w:hAnsiTheme="minorHAnsi" w:cs="Rod"/>
        <w:color w:val="4B4B4B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5860" w14:textId="77777777" w:rsidR="00EB45D0" w:rsidRPr="0033154A" w:rsidRDefault="00EB45D0" w:rsidP="00EB45D0">
    <w:pPr>
      <w:pStyle w:val="Footer"/>
      <w:tabs>
        <w:tab w:val="left" w:pos="6521"/>
      </w:tabs>
      <w:ind w:left="-426" w:right="-444"/>
      <w:jc w:val="right"/>
      <w:rPr>
        <w:rFonts w:asciiTheme="minorHAnsi" w:hAnsiTheme="minorHAnsi" w:cs="Rod"/>
        <w:color w:val="4B4B4B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970D" w14:textId="77777777" w:rsidR="00A9794C" w:rsidRDefault="00A9794C" w:rsidP="00E52484">
      <w:r>
        <w:separator/>
      </w:r>
    </w:p>
  </w:footnote>
  <w:footnote w:type="continuationSeparator" w:id="0">
    <w:p w14:paraId="507E44D4" w14:textId="77777777" w:rsidR="00A9794C" w:rsidRDefault="00A9794C" w:rsidP="00E5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8C4A" w14:textId="77777777" w:rsidR="00E451CE" w:rsidRDefault="00E451CE" w:rsidP="00E524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B92"/>
    <w:multiLevelType w:val="hybridMultilevel"/>
    <w:tmpl w:val="06A2C760"/>
    <w:lvl w:ilvl="0" w:tplc="623057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5955"/>
    <w:multiLevelType w:val="hybridMultilevel"/>
    <w:tmpl w:val="AD24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79"/>
    <w:rsid w:val="00034FAF"/>
    <w:rsid w:val="00090FD6"/>
    <w:rsid w:val="000A2F35"/>
    <w:rsid w:val="000F4DA5"/>
    <w:rsid w:val="00115E77"/>
    <w:rsid w:val="001207EF"/>
    <w:rsid w:val="001312DC"/>
    <w:rsid w:val="00161C88"/>
    <w:rsid w:val="0018608F"/>
    <w:rsid w:val="00195CB2"/>
    <w:rsid w:val="001A2CDD"/>
    <w:rsid w:val="00232635"/>
    <w:rsid w:val="002E10DF"/>
    <w:rsid w:val="002F6CAA"/>
    <w:rsid w:val="0030456A"/>
    <w:rsid w:val="00324D92"/>
    <w:rsid w:val="0033154A"/>
    <w:rsid w:val="00332E15"/>
    <w:rsid w:val="00370ACA"/>
    <w:rsid w:val="003C4A00"/>
    <w:rsid w:val="003E00CE"/>
    <w:rsid w:val="003E3B8E"/>
    <w:rsid w:val="004322E5"/>
    <w:rsid w:val="00454E12"/>
    <w:rsid w:val="004B49E5"/>
    <w:rsid w:val="004D6479"/>
    <w:rsid w:val="00506FF1"/>
    <w:rsid w:val="005174CD"/>
    <w:rsid w:val="00520975"/>
    <w:rsid w:val="00521201"/>
    <w:rsid w:val="005F117C"/>
    <w:rsid w:val="00642E8F"/>
    <w:rsid w:val="006464E2"/>
    <w:rsid w:val="006614A0"/>
    <w:rsid w:val="00687022"/>
    <w:rsid w:val="00691E44"/>
    <w:rsid w:val="00693664"/>
    <w:rsid w:val="00725976"/>
    <w:rsid w:val="00752853"/>
    <w:rsid w:val="007A1756"/>
    <w:rsid w:val="007D137A"/>
    <w:rsid w:val="008202A5"/>
    <w:rsid w:val="00825643"/>
    <w:rsid w:val="00891973"/>
    <w:rsid w:val="00893CDB"/>
    <w:rsid w:val="00900BB8"/>
    <w:rsid w:val="00902802"/>
    <w:rsid w:val="00945E4D"/>
    <w:rsid w:val="0097031A"/>
    <w:rsid w:val="00971207"/>
    <w:rsid w:val="009C6BEF"/>
    <w:rsid w:val="00A244E0"/>
    <w:rsid w:val="00A34B1A"/>
    <w:rsid w:val="00A53391"/>
    <w:rsid w:val="00A5707A"/>
    <w:rsid w:val="00A57E61"/>
    <w:rsid w:val="00A9794C"/>
    <w:rsid w:val="00B337E9"/>
    <w:rsid w:val="00B74A8A"/>
    <w:rsid w:val="00BB1C79"/>
    <w:rsid w:val="00CF2F49"/>
    <w:rsid w:val="00D350DE"/>
    <w:rsid w:val="00D36D47"/>
    <w:rsid w:val="00D4233E"/>
    <w:rsid w:val="00E451CE"/>
    <w:rsid w:val="00E47203"/>
    <w:rsid w:val="00E52484"/>
    <w:rsid w:val="00E64783"/>
    <w:rsid w:val="00EB45D0"/>
    <w:rsid w:val="00F1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C797F"/>
  <w15:docId w15:val="{29645355-79A0-433A-96DA-FFE0FD18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484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484"/>
    <w:pPr>
      <w:spacing w:after="0" w:line="240" w:lineRule="auto"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484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C7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2484"/>
    <w:rPr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CE"/>
  </w:style>
  <w:style w:type="paragraph" w:styleId="Footer">
    <w:name w:val="footer"/>
    <w:basedOn w:val="Normal"/>
    <w:link w:val="FooterChar"/>
    <w:uiPriority w:val="99"/>
    <w:unhideWhenUsed/>
    <w:rsid w:val="00E4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CE"/>
  </w:style>
  <w:style w:type="paragraph" w:styleId="NoSpacing">
    <w:name w:val="No Spacing"/>
    <w:uiPriority w:val="1"/>
    <w:qFormat/>
    <w:rsid w:val="00642E8F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2484"/>
    <w:rPr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B1C79"/>
    <w:rPr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b15124\AppData\Local\Microsoft\Windows\Temporary%20Internet%20Files\Content.IE5\S7DYN83R\Internal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8260-4F7D-42B5-B630-2ECBCA0F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Documents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James Anderson (Student)</cp:lastModifiedBy>
  <cp:revision>3</cp:revision>
  <cp:lastPrinted>2016-03-21T18:10:00Z</cp:lastPrinted>
  <dcterms:created xsi:type="dcterms:W3CDTF">2020-06-12T19:43:00Z</dcterms:created>
  <dcterms:modified xsi:type="dcterms:W3CDTF">2020-07-24T14:20:00Z</dcterms:modified>
</cp:coreProperties>
</file>